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D" w:rsidRDefault="00136834" w:rsidP="008A22C6">
      <w:pPr>
        <w:rPr>
          <w:b/>
        </w:rPr>
      </w:pPr>
      <w:r>
        <w:rPr>
          <w:b/>
        </w:rPr>
        <w:t xml:space="preserve">Appendix A: </w:t>
      </w:r>
      <w:bookmarkStart w:id="0" w:name="_GoBack"/>
      <w:bookmarkEnd w:id="0"/>
      <w:r w:rsidR="007C4F88" w:rsidRPr="007C4F88">
        <w:rPr>
          <w:b/>
        </w:rPr>
        <w:t>Committee structure</w:t>
      </w:r>
      <w:r w:rsidR="00E10EC1">
        <w:rPr>
          <w:b/>
        </w:rPr>
        <w:t xml:space="preserve"> 20</w:t>
      </w:r>
      <w:r w:rsidR="00C342B9">
        <w:rPr>
          <w:b/>
        </w:rPr>
        <w:t>2</w:t>
      </w:r>
      <w:r>
        <w:rPr>
          <w:b/>
        </w:rPr>
        <w:t>3</w:t>
      </w:r>
      <w:r w:rsidR="00C342B9">
        <w:rPr>
          <w:b/>
        </w:rPr>
        <w:t>/2</w:t>
      </w:r>
      <w:r>
        <w:rPr>
          <w:b/>
        </w:rPr>
        <w:t>4</w:t>
      </w:r>
    </w:p>
    <w:p w:rsidR="003767FD" w:rsidRDefault="003767FD" w:rsidP="008A22C6">
      <w:pPr>
        <w:rPr>
          <w:b/>
        </w:rPr>
      </w:pPr>
    </w:p>
    <w:p w:rsidR="003767FD" w:rsidRPr="00241BC0" w:rsidRDefault="003767FD" w:rsidP="008A22C6">
      <w:pPr>
        <w:rPr>
          <w:b/>
          <w:sz w:val="12"/>
        </w:rPr>
      </w:pPr>
    </w:p>
    <w:p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:rsidTr="00971830">
        <w:tc>
          <w:tcPr>
            <w:tcW w:w="2518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:rsidTr="00971830">
        <w:tc>
          <w:tcPr>
            <w:tcW w:w="2518" w:type="dxa"/>
          </w:tcPr>
          <w:p w:rsidR="00572DA3" w:rsidRDefault="00572DA3" w:rsidP="008A22C6">
            <w:r w:rsidRPr="00514B61">
              <w:t>Council</w:t>
            </w:r>
          </w:p>
          <w:p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E10EC1" w:rsidP="008A22C6">
            <w:r>
              <w:t>Formed by election</w:t>
            </w:r>
            <w:r w:rsidR="00241BC0">
              <w:t>.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Pr="00514B61" w:rsidRDefault="00F825C8" w:rsidP="008A22C6">
            <w:r>
              <w:t>Cabinet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C67AA2">
            <w:r>
              <w:t>Appointed by the Leader of the Council</w:t>
            </w:r>
            <w:r w:rsidR="00241BC0">
              <w:t>.  Must have 3-10 members including the Leader and Deputy Leader(s).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9A5629">
            <w:r>
              <w:t>Licensing and Gambling Acts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 xml:space="preserve">No 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>
              <w:t xml:space="preserve">Political groups are invited to </w:t>
            </w:r>
            <w:r w:rsidR="00CD128D">
              <w:t xml:space="preserve">nominate </w:t>
            </w:r>
            <w:r>
              <w:t xml:space="preserve">the same members to the </w:t>
            </w:r>
            <w:r w:rsidRPr="00241BC0">
              <w:t>Licensing and Gambling Acts Committee</w:t>
            </w:r>
            <w:r>
              <w:t xml:space="preserve"> and the General Purposes Licensing Committee.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572DA3">
            <w:r>
              <w:t>General Purposes Licensing Committee</w:t>
            </w:r>
          </w:p>
          <w:p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F825C8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 w:rsidRPr="00241BC0">
              <w:t xml:space="preserve">Political groups are invited to </w:t>
            </w:r>
            <w:r w:rsidR="00CD128D">
              <w:t xml:space="preserve">nominate </w:t>
            </w:r>
            <w:r w:rsidRPr="00241BC0">
              <w:t>the same members to the Licensing and Gambling Acts Committee and the General Purposes Licensing Committee</w:t>
            </w:r>
            <w:r>
              <w:t>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 xml:space="preserve">Must include a member of </w:t>
            </w:r>
            <w:r w:rsidR="00F825C8">
              <w:t>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E61EC9">
            <w:r>
              <w:t>Audit and Governance Committee</w:t>
            </w:r>
          </w:p>
          <w:p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:rsidR="00971830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CF13D0" w:rsidRPr="00CF13D0" w:rsidRDefault="00CF13D0" w:rsidP="008A22C6">
            <w:pPr>
              <w:rPr>
                <w:sz w:val="12"/>
              </w:rPr>
            </w:pPr>
          </w:p>
          <w:p w:rsidR="00971830" w:rsidRPr="00514B61" w:rsidRDefault="00CF13D0" w:rsidP="008A22C6">
            <w:r>
              <w:t>Chair must not be a member of Cabinet.</w:t>
            </w:r>
          </w:p>
        </w:tc>
      </w:tr>
      <w:tr w:rsidR="00C3255B" w:rsidRPr="00514B61" w:rsidTr="00971830">
        <w:tc>
          <w:tcPr>
            <w:tcW w:w="2518" w:type="dxa"/>
          </w:tcPr>
          <w:p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</w:t>
            </w:r>
            <w:r w:rsidR="00F825C8">
              <w:t xml:space="preserve"> 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971830" w:rsidP="009A5629">
            <w:r>
              <w:t>Planning Committee</w:t>
            </w:r>
          </w:p>
        </w:tc>
        <w:tc>
          <w:tcPr>
            <w:tcW w:w="1276" w:type="dxa"/>
          </w:tcPr>
          <w:p w:rsidR="00572DA3" w:rsidRPr="00514B61" w:rsidRDefault="00971830" w:rsidP="009A5629">
            <w:r>
              <w:t>11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9A5629">
            <w:r>
              <w:t>C</w:t>
            </w:r>
            <w:r w:rsidR="00241BC0">
              <w:t xml:space="preserve">abinet </w:t>
            </w:r>
            <w:r>
              <w:t>members cannot be members of the Scrutiny Committee</w:t>
            </w:r>
            <w:r w:rsidR="00241BC0">
              <w:t>.</w:t>
            </w:r>
            <w:r>
              <w:t xml:space="preserve"> </w:t>
            </w:r>
          </w:p>
          <w:p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:rsidR="00514B61" w:rsidRDefault="00514B61" w:rsidP="00531747">
      <w:pPr>
        <w:rPr>
          <w:b/>
        </w:rPr>
      </w:pPr>
    </w:p>
    <w:p w:rsidR="00CF13D0" w:rsidRDefault="00CF13D0" w:rsidP="00531747">
      <w:pPr>
        <w:rPr>
          <w:b/>
        </w:rPr>
      </w:pPr>
      <w:r>
        <w:rPr>
          <w:b/>
        </w:rPr>
        <w:t>70 seats included in political balance calculation</w:t>
      </w:r>
    </w:p>
    <w:p w:rsidR="00B611D0" w:rsidRDefault="00B611D0" w:rsidP="00531747">
      <w:pPr>
        <w:rPr>
          <w:b/>
        </w:rPr>
      </w:pPr>
    </w:p>
    <w:p w:rsidR="00B611D0" w:rsidRDefault="00B611D0" w:rsidP="00531747">
      <w:pPr>
        <w:rPr>
          <w:b/>
        </w:rPr>
      </w:pPr>
    </w:p>
    <w:sectPr w:rsidR="00B611D0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8"/>
    <w:rsid w:val="00057878"/>
    <w:rsid w:val="000B4310"/>
    <w:rsid w:val="000E7146"/>
    <w:rsid w:val="00136834"/>
    <w:rsid w:val="00241BC0"/>
    <w:rsid w:val="002C51B0"/>
    <w:rsid w:val="003767FD"/>
    <w:rsid w:val="003E57FE"/>
    <w:rsid w:val="004000D7"/>
    <w:rsid w:val="004840A9"/>
    <w:rsid w:val="00504E43"/>
    <w:rsid w:val="00505D8E"/>
    <w:rsid w:val="00514B61"/>
    <w:rsid w:val="00531747"/>
    <w:rsid w:val="00572DA3"/>
    <w:rsid w:val="0064220C"/>
    <w:rsid w:val="007908F4"/>
    <w:rsid w:val="007C3793"/>
    <w:rsid w:val="007C4F88"/>
    <w:rsid w:val="007E1299"/>
    <w:rsid w:val="008A22C6"/>
    <w:rsid w:val="008B2DB2"/>
    <w:rsid w:val="008B703E"/>
    <w:rsid w:val="008D5F70"/>
    <w:rsid w:val="00971830"/>
    <w:rsid w:val="00AA279F"/>
    <w:rsid w:val="00AC70F7"/>
    <w:rsid w:val="00B325CA"/>
    <w:rsid w:val="00B611D0"/>
    <w:rsid w:val="00C07F80"/>
    <w:rsid w:val="00C3255B"/>
    <w:rsid w:val="00C342B9"/>
    <w:rsid w:val="00C67AA2"/>
    <w:rsid w:val="00CD128D"/>
    <w:rsid w:val="00CF13D0"/>
    <w:rsid w:val="00E10EC1"/>
    <w:rsid w:val="00F33B20"/>
    <w:rsid w:val="00F51FC9"/>
    <w:rsid w:val="00F825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CD22D-C876-4AD6-AA44-4BF6AED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4C7A-128E-43CA-888A-BEB4E1D1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A78F141D</Template>
  <TotalTime>112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COURTNEY Alice</cp:lastModifiedBy>
  <cp:revision>11</cp:revision>
  <cp:lastPrinted>2018-05-03T13:19:00Z</cp:lastPrinted>
  <dcterms:created xsi:type="dcterms:W3CDTF">2021-03-16T09:50:00Z</dcterms:created>
  <dcterms:modified xsi:type="dcterms:W3CDTF">2023-03-30T11:19:00Z</dcterms:modified>
</cp:coreProperties>
</file>